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D3" w:rsidRPr="00E836F9" w:rsidRDefault="009000D3" w:rsidP="00E836F9">
      <w:pPr>
        <w:pStyle w:val="NormalWeb"/>
        <w:spacing w:before="0" w:beforeAutospacing="0" w:after="0"/>
        <w:jc w:val="center"/>
        <w:rPr>
          <w:b/>
          <w:bCs/>
        </w:rPr>
      </w:pP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  <w:b/>
          <w:bCs/>
        </w:rPr>
        <w:t>КОЛОПИНСКОГО СЕЛЬСКОГО ПОСЕЛЕНИЯ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  <w:b/>
          <w:bCs/>
        </w:rPr>
        <w:t>КРАСНОСЛОБОДСКОГО МУНИЦИПАЛЬНОГО РАЙОНА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  <w:b/>
          <w:bCs/>
        </w:rPr>
        <w:t>РЕСПУБЛИКА МОРДОВИЯ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Тридцать восьмая </w:t>
      </w:r>
      <w:r w:rsidRPr="00815C7F">
        <w:rPr>
          <w:rFonts w:ascii="Times New Roman" w:hAnsi="Times New Roman" w:cs="Times New Roman"/>
          <w:b/>
          <w:bCs/>
          <w:color w:val="000000"/>
        </w:rPr>
        <w:t xml:space="preserve"> сессия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  <w:b/>
          <w:bCs/>
        </w:rPr>
        <w:t>РЕШЕНИЕ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От 02 марта </w:t>
      </w:r>
      <w:r w:rsidRPr="00815C7F">
        <w:rPr>
          <w:rFonts w:ascii="Times New Roman" w:hAnsi="Times New Roman" w:cs="Times New Roman"/>
          <w:b/>
          <w:bCs/>
        </w:rPr>
        <w:t xml:space="preserve"> 2021г.                                                         № </w:t>
      </w:r>
      <w:r>
        <w:rPr>
          <w:rFonts w:ascii="Times New Roman" w:hAnsi="Times New Roman" w:cs="Times New Roman"/>
          <w:b/>
          <w:bCs/>
        </w:rPr>
        <w:t>10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15C7F">
        <w:rPr>
          <w:rFonts w:ascii="Times New Roman" w:hAnsi="Times New Roman" w:cs="Times New Roman"/>
          <w:b/>
          <w:bCs/>
        </w:rPr>
        <w:t>с. Колопино</w:t>
      </w:r>
    </w:p>
    <w:p w:rsidR="009000D3" w:rsidRPr="00815C7F" w:rsidRDefault="009000D3" w:rsidP="00E836F9">
      <w:pPr>
        <w:pStyle w:val="NormalWeb"/>
        <w:spacing w:before="0" w:beforeAutospacing="0" w:after="0"/>
        <w:rPr>
          <w:rFonts w:ascii="Times New Roman" w:hAnsi="Times New Roman" w:cs="Times New Roman"/>
        </w:rPr>
      </w:pP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  <w:b/>
          <w:bCs/>
        </w:rPr>
        <w:t>О внесении изменений в Положение о Порядке самообложения граждан, утвержденное решением Совета депутатов</w:t>
      </w:r>
      <w:r w:rsidRPr="00815C7F">
        <w:rPr>
          <w:rFonts w:ascii="Times New Roman" w:hAnsi="Times New Roman" w:cs="Times New Roman"/>
        </w:rPr>
        <w:t xml:space="preserve"> </w:t>
      </w:r>
      <w:r w:rsidRPr="00815C7F">
        <w:rPr>
          <w:rFonts w:ascii="Times New Roman" w:hAnsi="Times New Roman" w:cs="Times New Roman"/>
          <w:b/>
          <w:bCs/>
        </w:rPr>
        <w:t>Колопинского сельского поселения Краснослободского муниципального района Республики Мордовия от 29.12.2020 год №31«Об утверждении Положения о Порядке самообложения граждан»</w:t>
      </w:r>
    </w:p>
    <w:p w:rsidR="009000D3" w:rsidRPr="00815C7F" w:rsidRDefault="009000D3" w:rsidP="00E836F9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000D3" w:rsidRPr="00815C7F" w:rsidRDefault="009000D3" w:rsidP="00E836F9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</w:rPr>
        <w:t xml:space="preserve">    В целях решения населением Колопинского сельского поселения Краснослободского муниципального района Республики Мордовия 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Уставом Колопинского сельского поселения, в целях приведения Положения о порядке самообложения граждан, утвержденного решением Совета депутатов Колопинского сельского от 29.12.2020 год №31 «Об утверждении Положения о Порядке самообложения граждан» в соответствии с действующих законодательством, Совет депутатов Колопинского сельского поселения </w:t>
      </w:r>
      <w:r w:rsidRPr="00815C7F">
        <w:rPr>
          <w:rFonts w:ascii="Times New Roman" w:hAnsi="Times New Roman" w:cs="Times New Roman"/>
          <w:b/>
          <w:bCs/>
        </w:rPr>
        <w:t>решил:</w:t>
      </w:r>
    </w:p>
    <w:p w:rsidR="009000D3" w:rsidRPr="00815C7F" w:rsidRDefault="009000D3" w:rsidP="00E836F9">
      <w:pPr>
        <w:pStyle w:val="NormalWeb"/>
        <w:spacing w:before="0" w:beforeAutospacing="0" w:after="0"/>
        <w:ind w:firstLine="709"/>
        <w:rPr>
          <w:rFonts w:ascii="Times New Roman" w:hAnsi="Times New Roman" w:cs="Times New Roman"/>
        </w:rPr>
      </w:pPr>
    </w:p>
    <w:p w:rsidR="009000D3" w:rsidRPr="00815C7F" w:rsidRDefault="009000D3" w:rsidP="00E836F9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</w:rPr>
        <w:t xml:space="preserve">   1.Внести в пункт 2.12. Положения о порядке самообложения граждан, утвержденное решением Совета депутатов Колопинского сельского поселения от 29.12.2020 год №31 «Об утверждении Положения о Порядке самообложения граждан» изменение, изложив его в следующей редакции:</w:t>
      </w:r>
    </w:p>
    <w:p w:rsidR="009000D3" w:rsidRPr="00815C7F" w:rsidRDefault="009000D3" w:rsidP="00E836F9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</w:rPr>
        <w:t>«2.12.В решении, указанном в пункте 2.10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Положением, продолжительность тайного голосования, которая составляет не менее 2-х часов с момента начала голосования.</w:t>
      </w:r>
    </w:p>
    <w:p w:rsidR="009000D3" w:rsidRPr="00815C7F" w:rsidRDefault="009000D3" w:rsidP="00E836F9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815C7F">
        <w:rPr>
          <w:rFonts w:ascii="Times New Roman" w:hAnsi="Times New Roman" w:cs="Times New Roman"/>
        </w:rPr>
        <w:t>2.Настоящее решение вступает в силу с момента его официального опубликования в газете «Колапань кулят»</w:t>
      </w:r>
      <w:r w:rsidRPr="00815C7F">
        <w:rPr>
          <w:rFonts w:ascii="Times New Roman" w:hAnsi="Times New Roman" w:cs="Times New Roman"/>
          <w:color w:val="000000"/>
        </w:rPr>
        <w:t xml:space="preserve"> и подлежит размещению на официальном сайте Краснослободского муниципального района</w:t>
      </w:r>
      <w:r w:rsidRPr="00815C7F">
        <w:rPr>
          <w:rFonts w:ascii="Times New Roman" w:hAnsi="Times New Roman" w:cs="Times New Roman"/>
        </w:rPr>
        <w:t xml:space="preserve"> </w:t>
      </w:r>
      <w:hyperlink r:id="rId5" w:history="1">
        <w:r w:rsidRPr="00815C7F">
          <w:rPr>
            <w:rStyle w:val="Hyperlink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krasnoslobodsk.e-mordovia.ru</w:t>
        </w:r>
      </w:hyperlink>
      <w:r w:rsidRPr="00815C7F">
        <w:rPr>
          <w:rFonts w:ascii="Times New Roman" w:hAnsi="Times New Roman" w:cs="Times New Roman"/>
          <w:color w:val="000000"/>
        </w:rPr>
        <w:t xml:space="preserve"> на странице Колопинского сельского поселения.</w:t>
      </w:r>
    </w:p>
    <w:p w:rsidR="009000D3" w:rsidRPr="00815C7F" w:rsidRDefault="009000D3" w:rsidP="00E836F9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9000D3" w:rsidRDefault="009000D3" w:rsidP="00E836F9">
      <w:pPr>
        <w:pStyle w:val="NormalWeb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Зам. председателя Совета депутатов</w:t>
      </w:r>
    </w:p>
    <w:p w:rsidR="009000D3" w:rsidRPr="00815C7F" w:rsidRDefault="009000D3" w:rsidP="00E836F9">
      <w:pPr>
        <w:pStyle w:val="NormalWeb"/>
        <w:spacing w:before="0" w:beforeAutospacing="0" w:after="0"/>
        <w:rPr>
          <w:rFonts w:ascii="Times New Roman" w:hAnsi="Times New Roman" w:cs="Times New Roman"/>
          <w:b/>
          <w:bCs/>
        </w:rPr>
      </w:pPr>
      <w:r w:rsidRPr="00815C7F">
        <w:rPr>
          <w:rFonts w:ascii="Times New Roman" w:hAnsi="Times New Roman" w:cs="Times New Roman"/>
          <w:b/>
          <w:bCs/>
          <w:color w:val="000000"/>
        </w:rPr>
        <w:t xml:space="preserve">Колопинского сельского поселения </w:t>
      </w:r>
    </w:p>
    <w:p w:rsidR="009000D3" w:rsidRPr="00815C7F" w:rsidRDefault="009000D3" w:rsidP="00E836F9">
      <w:pPr>
        <w:pStyle w:val="NormalWeb"/>
        <w:spacing w:before="0" w:beforeAutospacing="0" w:after="0"/>
        <w:rPr>
          <w:rFonts w:ascii="Times New Roman" w:hAnsi="Times New Roman" w:cs="Times New Roman"/>
          <w:b/>
          <w:bCs/>
        </w:rPr>
      </w:pPr>
      <w:r w:rsidRPr="00815C7F">
        <w:rPr>
          <w:rFonts w:ascii="Times New Roman" w:hAnsi="Times New Roman" w:cs="Times New Roman"/>
          <w:b/>
          <w:bCs/>
          <w:color w:val="000000"/>
        </w:rPr>
        <w:t>Краснослободского муниципального района</w:t>
      </w:r>
    </w:p>
    <w:p w:rsidR="009000D3" w:rsidRPr="00815C7F" w:rsidRDefault="009000D3" w:rsidP="00E836F9">
      <w:pPr>
        <w:pStyle w:val="NormalWeb"/>
        <w:tabs>
          <w:tab w:val="left" w:pos="7675"/>
        </w:tabs>
        <w:spacing w:before="0" w:beforeAutospacing="0" w:after="0"/>
        <w:rPr>
          <w:rFonts w:ascii="Times New Roman" w:hAnsi="Times New Roman" w:cs="Times New Roman"/>
          <w:b/>
          <w:bCs/>
        </w:rPr>
      </w:pPr>
      <w:r w:rsidRPr="00815C7F">
        <w:rPr>
          <w:rFonts w:ascii="Times New Roman" w:hAnsi="Times New Roman" w:cs="Times New Roman"/>
          <w:b/>
          <w:bCs/>
          <w:color w:val="000000"/>
        </w:rPr>
        <w:t xml:space="preserve">Республики Мордовия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А.В.Осин</w:t>
      </w:r>
    </w:p>
    <w:p w:rsidR="009000D3" w:rsidRPr="00E836F9" w:rsidRDefault="009000D3" w:rsidP="00E836F9">
      <w:pPr>
        <w:pStyle w:val="NormalWeb"/>
        <w:spacing w:before="0" w:beforeAutospacing="0" w:after="0"/>
        <w:ind w:left="1669"/>
        <w:rPr>
          <w:b/>
          <w:bCs/>
        </w:rPr>
      </w:pPr>
    </w:p>
    <w:p w:rsidR="009000D3" w:rsidRPr="00E836F9" w:rsidRDefault="009000D3" w:rsidP="00E836F9">
      <w:pPr>
        <w:pStyle w:val="NormalWeb"/>
        <w:spacing w:before="0" w:beforeAutospacing="0" w:after="0"/>
      </w:pPr>
    </w:p>
    <w:p w:rsidR="009000D3" w:rsidRPr="00E836F9" w:rsidRDefault="009000D3" w:rsidP="00E836F9">
      <w:pPr>
        <w:spacing w:line="240" w:lineRule="auto"/>
        <w:rPr>
          <w:sz w:val="24"/>
          <w:szCs w:val="24"/>
        </w:rPr>
      </w:pPr>
    </w:p>
    <w:sectPr w:rsidR="009000D3" w:rsidRPr="00E836F9" w:rsidSect="0082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381"/>
    <w:multiLevelType w:val="multilevel"/>
    <w:tmpl w:val="403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3510F"/>
    <w:multiLevelType w:val="hybridMultilevel"/>
    <w:tmpl w:val="47C0E426"/>
    <w:lvl w:ilvl="0" w:tplc="410CEF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F0"/>
    <w:rsid w:val="00200C03"/>
    <w:rsid w:val="003428E8"/>
    <w:rsid w:val="003D152F"/>
    <w:rsid w:val="003D7532"/>
    <w:rsid w:val="004C7803"/>
    <w:rsid w:val="00607A81"/>
    <w:rsid w:val="006F171D"/>
    <w:rsid w:val="00815C7F"/>
    <w:rsid w:val="008233EF"/>
    <w:rsid w:val="00882BB1"/>
    <w:rsid w:val="008C4469"/>
    <w:rsid w:val="008E6241"/>
    <w:rsid w:val="009000D3"/>
    <w:rsid w:val="009214F0"/>
    <w:rsid w:val="009D0D3E"/>
    <w:rsid w:val="00A93115"/>
    <w:rsid w:val="00BB0C4A"/>
    <w:rsid w:val="00E8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14F0"/>
    <w:pPr>
      <w:spacing w:before="100" w:beforeAutospacing="1" w:after="119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83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nadm@krasnoslobodsk.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390</Words>
  <Characters>2229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2021-03-02T12:23:00Z</cp:lastPrinted>
  <dcterms:created xsi:type="dcterms:W3CDTF">2021-02-03T05:58:00Z</dcterms:created>
  <dcterms:modified xsi:type="dcterms:W3CDTF">2021-03-02T12:23:00Z</dcterms:modified>
</cp:coreProperties>
</file>