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00" w:rsidRPr="008E514D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14D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КОЛОПИНСКОГО </w:t>
      </w:r>
      <w:r w:rsidRPr="008E514D">
        <w:rPr>
          <w:rFonts w:ascii="Times New Roman" w:hAnsi="Times New Roman" w:cs="Times New Roman"/>
          <w:b/>
          <w:bCs/>
          <w:sz w:val="24"/>
          <w:szCs w:val="24"/>
        </w:rPr>
        <w:t>СЕЛЬКОГО ПОСЕЛЕНИЯ</w:t>
      </w:r>
    </w:p>
    <w:p w:rsidR="004B2800" w:rsidRPr="008E514D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14D">
        <w:rPr>
          <w:rFonts w:ascii="Times New Roman" w:hAnsi="Times New Roman" w:cs="Times New Roman"/>
          <w:b/>
          <w:bCs/>
          <w:sz w:val="24"/>
          <w:szCs w:val="24"/>
        </w:rPr>
        <w:t>КРАСНОСЛОБОДСКОГО МУНИЦИПАЛЬНОГО РАЙОНА</w:t>
      </w:r>
    </w:p>
    <w:p w:rsidR="004B2800" w:rsidRPr="008E514D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14D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p w:rsidR="004B2800" w:rsidRPr="008E514D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00" w:rsidRPr="008E514D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Третья внеочередная </w:t>
      </w:r>
      <w:r w:rsidRPr="008E514D">
        <w:rPr>
          <w:rFonts w:ascii="Times New Roman" w:hAnsi="Times New Roman" w:cs="Times New Roman"/>
          <w:b/>
          <w:bCs/>
          <w:sz w:val="24"/>
          <w:szCs w:val="24"/>
        </w:rPr>
        <w:t xml:space="preserve">   сессия</w:t>
      </w:r>
    </w:p>
    <w:p w:rsidR="004B2800" w:rsidRPr="008E514D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00" w:rsidRPr="008E514D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14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B2800" w:rsidRPr="008E514D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00" w:rsidRDefault="004B2800" w:rsidP="003335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2800" w:rsidRDefault="004B2800" w:rsidP="003335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21 января  2022 года                                                                                  № 1</w:t>
      </w:r>
    </w:p>
    <w:p w:rsidR="004B2800" w:rsidRDefault="004B2800" w:rsidP="003335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00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временно  исполняющего обязанности главы  </w:t>
      </w:r>
    </w:p>
    <w:p w:rsidR="004B2800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Колопинского сельского поселения </w:t>
      </w:r>
    </w:p>
    <w:p w:rsidR="004B2800" w:rsidRDefault="004B2800" w:rsidP="003335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Краснослободского муниципального района </w:t>
      </w:r>
    </w:p>
    <w:p w:rsidR="004B2800" w:rsidRDefault="004B2800" w:rsidP="0033356D">
      <w:pPr>
        <w:pStyle w:val="NoSpacing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p w:rsidR="004B2800" w:rsidRDefault="004B2800" w:rsidP="0033356D"/>
    <w:p w:rsidR="004B2800" w:rsidRDefault="004B2800" w:rsidP="0033356D"/>
    <w:p w:rsidR="004B2800" w:rsidRDefault="004B2800" w:rsidP="008E514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В связи с досрочном прекращением полномочий главы Колопинского сельского поселения, на основании Устава Колопинского сельского поселения Краснослободского муниципального района Республики Мордовия, Совет депутатов Колопинского сельского поселения Краснослободского муниципального района </w:t>
      </w:r>
      <w:r>
        <w:rPr>
          <w:rFonts w:ascii="Times New Roman" w:hAnsi="Times New Roman" w:cs="Times New Roman"/>
          <w:b/>
          <w:bCs/>
        </w:rPr>
        <w:t>решил:</w:t>
      </w:r>
    </w:p>
    <w:p w:rsidR="004B2800" w:rsidRDefault="004B2800" w:rsidP="00333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Назначить временно исполняющим обязанности главы администрации Колопинского сельского поселения Краснослободского муниципального района Республики Мордовия</w:t>
      </w:r>
      <w:r w:rsidRPr="002D7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Капаеву Елену Семеновну  - заместителя главы   Колопинского сельского поселения Краснослободского муниципального района ,   с 22.01.2022 года</w:t>
      </w:r>
    </w:p>
    <w:p w:rsidR="004B2800" w:rsidRPr="00E20B72" w:rsidRDefault="004B2800" w:rsidP="002D75A9">
      <w:pPr>
        <w:pStyle w:val="NormalWeb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20B72">
        <w:rPr>
          <w:rFonts w:ascii="Times New Roman" w:hAnsi="Times New Roman" w:cs="Times New Roman"/>
          <w:color w:val="000000"/>
        </w:rPr>
        <w:t>Настоящее решение</w:t>
      </w:r>
      <w:r>
        <w:rPr>
          <w:rFonts w:ascii="Times New Roman" w:hAnsi="Times New Roman" w:cs="Times New Roman"/>
          <w:color w:val="000000"/>
        </w:rPr>
        <w:t xml:space="preserve"> вступает в силу со дня его официального опубликования </w:t>
      </w:r>
      <w:r w:rsidRPr="00E20B7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 газете «Колапань кулят» и подлежит размещению на официальном сайте.</w:t>
      </w:r>
    </w:p>
    <w:p w:rsidR="004B2800" w:rsidRDefault="004B2800" w:rsidP="0033356D">
      <w:pPr>
        <w:rPr>
          <w:rFonts w:ascii="Times New Roman" w:hAnsi="Times New Roman" w:cs="Times New Roman"/>
          <w:b/>
          <w:bCs/>
        </w:rPr>
      </w:pPr>
    </w:p>
    <w:p w:rsidR="004B2800" w:rsidRDefault="004B2800" w:rsidP="0033356D">
      <w:pPr>
        <w:rPr>
          <w:rFonts w:ascii="Times New Roman" w:hAnsi="Times New Roman" w:cs="Times New Roman"/>
          <w:b/>
          <w:bCs/>
        </w:rPr>
      </w:pPr>
    </w:p>
    <w:p w:rsidR="004B2800" w:rsidRDefault="004B2800" w:rsidP="0033356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Председатель   Совета депутатов</w:t>
      </w:r>
    </w:p>
    <w:p w:rsidR="004B2800" w:rsidRDefault="004B2800" w:rsidP="0033356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Колопинского сельского поселения </w:t>
      </w:r>
    </w:p>
    <w:p w:rsidR="004B2800" w:rsidRDefault="004B2800" w:rsidP="0033356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Краснослободского муниципального района</w:t>
      </w:r>
    </w:p>
    <w:p w:rsidR="004B2800" w:rsidRDefault="004B2800" w:rsidP="003335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Республики Мордовии                                                                            А.В.Осин                                                                                                  </w:t>
      </w: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 w:rsidP="0033356D">
      <w:pPr>
        <w:rPr>
          <w:rFonts w:ascii="Times New Roman" w:hAnsi="Times New Roman" w:cs="Times New Roman"/>
        </w:rPr>
      </w:pPr>
    </w:p>
    <w:p w:rsidR="004B2800" w:rsidRDefault="004B2800"/>
    <w:sectPr w:rsidR="004B2800" w:rsidSect="00BC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56D"/>
    <w:rsid w:val="000032E0"/>
    <w:rsid w:val="00067840"/>
    <w:rsid w:val="000732CE"/>
    <w:rsid w:val="00082EB9"/>
    <w:rsid w:val="000D48CF"/>
    <w:rsid w:val="000E1438"/>
    <w:rsid w:val="000E2350"/>
    <w:rsid w:val="00201BB7"/>
    <w:rsid w:val="002178DB"/>
    <w:rsid w:val="002B4188"/>
    <w:rsid w:val="002D75A9"/>
    <w:rsid w:val="002F0E99"/>
    <w:rsid w:val="003107FD"/>
    <w:rsid w:val="0033356D"/>
    <w:rsid w:val="003436F6"/>
    <w:rsid w:val="003C7124"/>
    <w:rsid w:val="004A3683"/>
    <w:rsid w:val="004B2800"/>
    <w:rsid w:val="004B6B33"/>
    <w:rsid w:val="00543AB1"/>
    <w:rsid w:val="005972DF"/>
    <w:rsid w:val="005A1F45"/>
    <w:rsid w:val="005B4572"/>
    <w:rsid w:val="006257F5"/>
    <w:rsid w:val="00647750"/>
    <w:rsid w:val="006527C6"/>
    <w:rsid w:val="00684EB3"/>
    <w:rsid w:val="006F46D1"/>
    <w:rsid w:val="00743403"/>
    <w:rsid w:val="00777813"/>
    <w:rsid w:val="007A0F89"/>
    <w:rsid w:val="007B6CA1"/>
    <w:rsid w:val="007E5B89"/>
    <w:rsid w:val="00854BCE"/>
    <w:rsid w:val="008E514D"/>
    <w:rsid w:val="00A54BC4"/>
    <w:rsid w:val="00A76309"/>
    <w:rsid w:val="00AE0ACD"/>
    <w:rsid w:val="00B51457"/>
    <w:rsid w:val="00B95F87"/>
    <w:rsid w:val="00BC78F6"/>
    <w:rsid w:val="00C05F65"/>
    <w:rsid w:val="00C17DD4"/>
    <w:rsid w:val="00C73E82"/>
    <w:rsid w:val="00CE4658"/>
    <w:rsid w:val="00CE71CB"/>
    <w:rsid w:val="00CF3661"/>
    <w:rsid w:val="00DB46CC"/>
    <w:rsid w:val="00E20B72"/>
    <w:rsid w:val="00E30D83"/>
    <w:rsid w:val="00F67F98"/>
    <w:rsid w:val="00FC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F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356D"/>
    <w:pPr>
      <w:suppressAutoHyphens/>
    </w:pPr>
    <w:rPr>
      <w:rFonts w:cs="Calibri"/>
      <w:lang w:eastAsia="ar-SA"/>
    </w:rPr>
  </w:style>
  <w:style w:type="paragraph" w:styleId="NormalWeb">
    <w:name w:val="Normal (Web)"/>
    <w:basedOn w:val="Normal"/>
    <w:uiPriority w:val="99"/>
    <w:rsid w:val="002D75A9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221</Words>
  <Characters>1266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2022-01-21T07:16:00Z</cp:lastPrinted>
  <dcterms:created xsi:type="dcterms:W3CDTF">2021-01-13T08:26:00Z</dcterms:created>
  <dcterms:modified xsi:type="dcterms:W3CDTF">2022-01-25T05:23:00Z</dcterms:modified>
</cp:coreProperties>
</file>